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E" w:rsidRPr="00CB29B9" w:rsidRDefault="00483EC4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niniejszą ankietę posłużą opracowaniu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3C3582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3C3582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Miasta i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Gminy </w:t>
      </w:r>
      <w:r w:rsidR="00861BF9">
        <w:rPr>
          <w:rFonts w:ascii="Segoe UI" w:hAnsi="Segoe UI" w:cs="Segoe UI"/>
          <w:b/>
          <w:sz w:val="20"/>
          <w:szCs w:val="20"/>
        </w:rPr>
        <w:t>Młynary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714B6E" w:rsidRPr="00D37B81" w:rsidTr="00D37B81">
        <w:tc>
          <w:tcPr>
            <w:tcW w:w="9212" w:type="dxa"/>
            <w:gridSpan w:val="3"/>
            <w:shd w:val="clear" w:color="auto" w:fill="auto"/>
          </w:tcPr>
          <w:p w:rsidR="00714B6E" w:rsidRPr="00CB29B9" w:rsidRDefault="00714B6E" w:rsidP="00D37B81">
            <w:pPr>
              <w:pStyle w:val="Akapitzlist"/>
              <w:numPr>
                <w:ilvl w:val="0"/>
                <w:numId w:val="6"/>
              </w:numPr>
              <w:spacing w:before="240" w:after="12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Adres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CB29B9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(przybliżona wartość)</w:t>
            </w:r>
          </w:p>
          <w:p w:rsidR="00714B6E" w:rsidRPr="00CB29B9" w:rsidRDefault="00714B6E" w:rsidP="00D37B81">
            <w:pPr>
              <w:jc w:val="center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D37B81">
        <w:trPr>
          <w:trHeight w:val="129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514223" w:rsidRPr="00D37B81" w:rsidTr="00D37B81">
        <w:tc>
          <w:tcPr>
            <w:tcW w:w="4606" w:type="dxa"/>
            <w:shd w:val="clear" w:color="auto" w:fill="auto"/>
          </w:tcPr>
          <w:p w:rsidR="00514223" w:rsidRPr="00CB29B9" w:rsidRDefault="0051422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514223" w:rsidRPr="00CB29B9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CB29B9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CB29B9" w:rsidRDefault="00251975" w:rsidP="00D37B81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514223" w:rsidRPr="00CB29B9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5C0183" w:rsidRPr="00CB29B9" w:rsidRDefault="005C018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CB29B9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CB29B9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861BF9" w:rsidRDefault="00861BF9" w:rsidP="00861BF9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="005C0183"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714B6E" w:rsidRPr="00CB29B9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Ciepło sieciowe                                               (z przedsiębiorstwa cieplnego)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CB29B9" w:rsidRDefault="00251975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251975" w:rsidRPr="00CB29B9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Pr="00CB29B9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260E5C" w:rsidRPr="00CB29B9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CB29B9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CB29B9" w:rsidRDefault="00A008ED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roku ? </w:t>
            </w:r>
            <w:r w:rsidR="00251975"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251975" w:rsidRPr="00CB29B9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008ED" w:rsidRPr="00CB29B9" w:rsidRDefault="00A008ED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CB29B9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CB29B9" w:rsidRDefault="00950019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4606" w:type="dxa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5411F5" w:rsidRPr="00CB29B9" w:rsidRDefault="005411F5" w:rsidP="00D37B81">
            <w:pPr>
              <w:spacing w:before="240"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411F5" w:rsidRPr="00CB29B9" w:rsidRDefault="005411F5" w:rsidP="00D37B81">
            <w:pPr>
              <w:spacing w:before="48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9212" w:type="dxa"/>
            <w:gridSpan w:val="3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spacing w:before="240"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głość pokonywana 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</w:t>
            </w:r>
            <w:r w:rsidR="006C1873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6F7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14" w:rsidRDefault="00956D14" w:rsidP="0056105E">
      <w:pPr>
        <w:spacing w:after="0" w:line="240" w:lineRule="auto"/>
      </w:pPr>
      <w:r>
        <w:separator/>
      </w:r>
    </w:p>
  </w:endnote>
  <w:end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57" w:rsidRDefault="00B564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57" w:rsidRDefault="00B564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57" w:rsidRDefault="00B56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14" w:rsidRDefault="00956D14" w:rsidP="0056105E">
      <w:pPr>
        <w:spacing w:after="0" w:line="240" w:lineRule="auto"/>
      </w:pPr>
      <w:r>
        <w:separator/>
      </w:r>
    </w:p>
  </w:footnote>
  <w:foot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57" w:rsidRDefault="00B564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5E" w:rsidRDefault="00B56457" w:rsidP="00EF6DBB">
    <w:pPr>
      <w:pStyle w:val="Nagwek"/>
      <w:tabs>
        <w:tab w:val="clear" w:pos="4536"/>
        <w:tab w:val="clear" w:pos="9072"/>
        <w:tab w:val="left" w:pos="5745"/>
      </w:tabs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08.65pt;margin-top:-10.5pt;width:35.5pt;height:42pt;z-index:1;mso-position-horizontal-relative:text;mso-position-vertical-relative:text">
          <v:imagedata r:id="rId1" o:title="533px-POL_Młynary_COA.svg" grayscale="t"/>
        </v:shape>
      </w:pict>
    </w:r>
    <w:bookmarkEnd w:id="0"/>
    <w:r w:rsidR="00EF6DBB"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57" w:rsidRDefault="00B564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FD5"/>
    <w:rsid w:val="000C2690"/>
    <w:rsid w:val="00177C3A"/>
    <w:rsid w:val="00177D21"/>
    <w:rsid w:val="00187342"/>
    <w:rsid w:val="00193E07"/>
    <w:rsid w:val="001A5CB0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352EC"/>
    <w:rsid w:val="00483A22"/>
    <w:rsid w:val="00483EC4"/>
    <w:rsid w:val="00485065"/>
    <w:rsid w:val="004A0918"/>
    <w:rsid w:val="00514223"/>
    <w:rsid w:val="005411F5"/>
    <w:rsid w:val="0056105E"/>
    <w:rsid w:val="005C0183"/>
    <w:rsid w:val="005F47B6"/>
    <w:rsid w:val="006071C4"/>
    <w:rsid w:val="0062140E"/>
    <w:rsid w:val="00631073"/>
    <w:rsid w:val="00691F2B"/>
    <w:rsid w:val="006A4B30"/>
    <w:rsid w:val="006C1873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A008ED"/>
    <w:rsid w:val="00A17C05"/>
    <w:rsid w:val="00A3137A"/>
    <w:rsid w:val="00A82683"/>
    <w:rsid w:val="00A940B1"/>
    <w:rsid w:val="00AE7C44"/>
    <w:rsid w:val="00B11DDB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4DD7"/>
    <w:rsid w:val="00D37B81"/>
    <w:rsid w:val="00D63D3A"/>
    <w:rsid w:val="00E63DF9"/>
    <w:rsid w:val="00E674B4"/>
    <w:rsid w:val="00E833CD"/>
    <w:rsid w:val="00EB15C1"/>
    <w:rsid w:val="00ED5214"/>
    <w:rsid w:val="00EF6DBB"/>
    <w:rsid w:val="00F30727"/>
    <w:rsid w:val="00F44BAF"/>
    <w:rsid w:val="00F77F16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BF58A34A-E577-4C14-9C68-B3852DB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752E-CB0F-4283-A6A8-CC8F440D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192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EKOD1</dc:creator>
  <cp:keywords/>
  <dc:description/>
  <cp:lastModifiedBy>Dominika Kowalska</cp:lastModifiedBy>
  <cp:revision>30</cp:revision>
  <dcterms:created xsi:type="dcterms:W3CDTF">2015-02-06T15:09:00Z</dcterms:created>
  <dcterms:modified xsi:type="dcterms:W3CDTF">2015-03-26T15:29:00Z</dcterms:modified>
</cp:coreProperties>
</file>