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E" w:rsidRPr="00714B6E" w:rsidRDefault="00483EC4" w:rsidP="005411F5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14B6E">
        <w:rPr>
          <w:rFonts w:ascii="Segoe UI" w:hAnsi="Segoe UI" w:cs="Segoe UI"/>
          <w:b/>
          <w:sz w:val="20"/>
          <w:szCs w:val="20"/>
        </w:rPr>
        <w:t xml:space="preserve">Szanowny </w:t>
      </w:r>
      <w:r w:rsidR="00010314">
        <w:rPr>
          <w:rFonts w:ascii="Segoe UI" w:hAnsi="Segoe UI" w:cs="Segoe UI"/>
          <w:b/>
          <w:sz w:val="20"/>
          <w:szCs w:val="20"/>
        </w:rPr>
        <w:t>Przedsiębiorco</w:t>
      </w:r>
      <w:r w:rsidR="0056105E" w:rsidRPr="00714B6E">
        <w:rPr>
          <w:rFonts w:ascii="Segoe UI" w:hAnsi="Segoe UI" w:cs="Segoe UI"/>
          <w:b/>
          <w:sz w:val="20"/>
          <w:szCs w:val="20"/>
        </w:rPr>
        <w:t>!</w:t>
      </w:r>
    </w:p>
    <w:p w:rsidR="00074305" w:rsidRDefault="00074305" w:rsidP="0007430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 xml:space="preserve">Wszystkie dane uzyskane poprzez niniejszą ankietę posłużą opracowaniu dokumentu pn. </w:t>
      </w:r>
      <w:r w:rsidRPr="00714B6E">
        <w:rPr>
          <w:rFonts w:ascii="Segoe UI" w:hAnsi="Segoe UI" w:cs="Segoe UI"/>
          <w:b/>
          <w:sz w:val="20"/>
          <w:szCs w:val="20"/>
        </w:rPr>
        <w:t>„</w:t>
      </w:r>
      <w:r w:rsidR="00010314">
        <w:rPr>
          <w:rFonts w:ascii="Segoe UI" w:hAnsi="Segoe UI" w:cs="Segoe UI"/>
          <w:b/>
          <w:sz w:val="20"/>
          <w:szCs w:val="20"/>
        </w:rPr>
        <w:t>Plan</w:t>
      </w:r>
      <w:r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010314">
        <w:rPr>
          <w:rFonts w:ascii="Segoe UI" w:hAnsi="Segoe UI" w:cs="Segoe UI"/>
          <w:b/>
          <w:sz w:val="20"/>
          <w:szCs w:val="20"/>
        </w:rPr>
        <w:t>G</w:t>
      </w:r>
      <w:r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010314">
        <w:rPr>
          <w:rFonts w:ascii="Segoe UI" w:hAnsi="Segoe UI" w:cs="Segoe UI"/>
          <w:b/>
          <w:sz w:val="20"/>
          <w:szCs w:val="20"/>
        </w:rPr>
        <w:t>N</w:t>
      </w:r>
      <w:r w:rsidRPr="00B11DDB">
        <w:rPr>
          <w:rFonts w:ascii="Segoe UI" w:hAnsi="Segoe UI" w:cs="Segoe UI"/>
          <w:b/>
          <w:sz w:val="20"/>
          <w:szCs w:val="20"/>
        </w:rPr>
        <w:t xml:space="preserve">iskoemisyjnej dla </w:t>
      </w:r>
      <w:r w:rsidR="00C53E45">
        <w:rPr>
          <w:rFonts w:ascii="Segoe UI" w:hAnsi="Segoe UI" w:cs="Segoe UI"/>
          <w:b/>
          <w:sz w:val="20"/>
          <w:szCs w:val="20"/>
        </w:rPr>
        <w:t xml:space="preserve">Miasta i </w:t>
      </w:r>
      <w:r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C53E45">
        <w:rPr>
          <w:rFonts w:ascii="Segoe UI" w:hAnsi="Segoe UI" w:cs="Segoe UI"/>
          <w:b/>
          <w:sz w:val="20"/>
          <w:szCs w:val="20"/>
        </w:rPr>
        <w:t>Młynary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 xml:space="preserve">ANKIETA DLA </w:t>
      </w:r>
      <w:r w:rsidR="00AC55D4">
        <w:rPr>
          <w:rFonts w:ascii="Segoe UI" w:hAnsi="Segoe UI" w:cs="Segoe UI"/>
          <w:b/>
          <w:spacing w:val="20"/>
          <w:u w:val="single"/>
        </w:rPr>
        <w:t>PRZEDSIĘBIORCÓW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4"/>
      </w:tblGrid>
      <w:tr w:rsidR="00714B6E" w:rsidRPr="00D37B81" w:rsidTr="00074305">
        <w:tc>
          <w:tcPr>
            <w:tcW w:w="9213" w:type="dxa"/>
            <w:gridSpan w:val="3"/>
            <w:shd w:val="clear" w:color="auto" w:fill="auto"/>
          </w:tcPr>
          <w:p w:rsidR="00714B6E" w:rsidRPr="00D47617" w:rsidRDefault="00D47617" w:rsidP="00D4761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Nazwa firmy oraz adres: </w:t>
            </w:r>
            <w:r w:rsidR="00714B6E"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D47617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691F2B" w:rsidRPr="00D37B81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Rodzaj </w:t>
            </w:r>
            <w:r w:rsidR="00BC52E4">
              <w:rPr>
                <w:rFonts w:ascii="Segoe UI" w:hAnsi="Segoe UI" w:cs="Segoe UI"/>
                <w:b/>
                <w:sz w:val="18"/>
                <w:szCs w:val="18"/>
              </w:rPr>
              <w:t>prowadzonej działalności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Produkcyjna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Usługowa</w:t>
            </w:r>
          </w:p>
          <w:p w:rsidR="00714B6E" w:rsidRPr="00D37B81" w:rsidRDefault="00BC52E4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Produkcyjno-usługowa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BC52E4" w:rsidRPr="00D37B81" w:rsidRDefault="00BC52E4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Ilość zatrudnionych osób:  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wraz z właścicielem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)  </w:t>
            </w:r>
          </w:p>
          <w:p w:rsidR="005F47B6" w:rsidRDefault="005F47B6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Default="00BC52E4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Pr="00BC52E4" w:rsidRDefault="00BC52E4" w:rsidP="00BC52E4">
            <w:pPr>
              <w:pStyle w:val="Akapitzlist"/>
              <w:spacing w:before="60" w:after="0" w:line="240" w:lineRule="auto"/>
              <w:ind w:left="0" w:firstLine="35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……………………….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  <w:tr w:rsidR="00D37B81" w:rsidRPr="00D37B81" w:rsidTr="00074305">
        <w:trPr>
          <w:trHeight w:val="1296"/>
        </w:trPr>
        <w:tc>
          <w:tcPr>
            <w:tcW w:w="4606" w:type="dxa"/>
            <w:shd w:val="clear" w:color="auto" w:fill="auto"/>
          </w:tcPr>
          <w:p w:rsidR="00691F2B" w:rsidRPr="00D37B81" w:rsidRDefault="00691F2B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ściany budynku</w:t>
            </w:r>
            <w:r w:rsidR="002D40B3">
              <w:rPr>
                <w:rFonts w:ascii="Segoe UI" w:hAnsi="Segoe UI" w:cs="Segoe UI"/>
                <w:b/>
                <w:sz w:val="18"/>
                <w:szCs w:val="18"/>
              </w:rPr>
              <w:t>/-ów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są ocieplone?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D37B81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D37B81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D37B81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D37B81" w:rsidRDefault="00691F2B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D37B81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D37B81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D37B81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074305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D37B81" w:rsidRDefault="00EB15C1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okien w budynku</w:t>
            </w:r>
            <w:r w:rsidR="00431F9B">
              <w:rPr>
                <w:rFonts w:ascii="Segoe UI" w:hAnsi="Segoe UI" w:cs="Segoe UI"/>
                <w:b/>
                <w:sz w:val="18"/>
                <w:szCs w:val="18"/>
              </w:rPr>
              <w:t>/-ach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D37B81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D37B81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D37B81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7" w:type="dxa"/>
            <w:gridSpan w:val="2"/>
            <w:tcBorders>
              <w:bottom w:val="nil"/>
            </w:tcBorders>
            <w:shd w:val="clear" w:color="auto" w:fill="auto"/>
          </w:tcPr>
          <w:p w:rsidR="00EB15C1" w:rsidRPr="00D37B81" w:rsidRDefault="00EB15C1" w:rsidP="00BC52E4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Stan okien w budynku</w:t>
            </w:r>
            <w:r w:rsidR="002D40B3">
              <w:rPr>
                <w:rFonts w:ascii="Segoe UI" w:hAnsi="Segoe UI" w:cs="Segoe UI"/>
                <w:b/>
                <w:sz w:val="18"/>
                <w:szCs w:val="18"/>
              </w:rPr>
              <w:t>/-ach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D37B81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074305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D37B81" w:rsidRDefault="00EB15C1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D37B81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D37B81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4" w:type="dxa"/>
            <w:tcBorders>
              <w:top w:val="nil"/>
              <w:left w:val="nil"/>
            </w:tcBorders>
            <w:shd w:val="clear" w:color="auto" w:fill="auto"/>
          </w:tcPr>
          <w:p w:rsidR="00EB15C1" w:rsidRPr="00D37B81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D37B81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514223" w:rsidRPr="00D37B81" w:rsidTr="00074305">
        <w:tc>
          <w:tcPr>
            <w:tcW w:w="4606" w:type="dxa"/>
            <w:shd w:val="clear" w:color="auto" w:fill="auto"/>
          </w:tcPr>
          <w:p w:rsidR="00514223" w:rsidRPr="00D37B81" w:rsidRDefault="0051422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Powierzch</w:t>
            </w:r>
            <w:r w:rsidR="00431F9B">
              <w:rPr>
                <w:rFonts w:ascii="Segoe UI" w:hAnsi="Segoe UI" w:cs="Segoe UI"/>
                <w:b/>
                <w:sz w:val="18"/>
                <w:szCs w:val="18"/>
              </w:rPr>
              <w:t>nia ogrzewana budynku/-ów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14223" w:rsidRPr="00D37B81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251975" w:rsidRPr="00D37B81" w:rsidRDefault="00251975" w:rsidP="00D37B81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514223" w:rsidRPr="00D37B81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5C0183" w:rsidRPr="00D37B81" w:rsidRDefault="005C018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D37B81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D37B81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C53E45" w:rsidRDefault="00C53E45" w:rsidP="00C53E45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Kotłownia w osiedlowa</w:t>
            </w:r>
            <w:bookmarkStart w:id="0" w:name="_GoBack"/>
            <w:bookmarkEnd w:id="0"/>
          </w:p>
          <w:p w:rsidR="00714B6E" w:rsidRPr="00D37B81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Ciepło sieciowe                                             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(z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przedsiębiorstwa cieplnego)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251975" w:rsidRPr="00D37B81" w:rsidRDefault="00251975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</w:t>
            </w:r>
            <w:r w:rsidR="00020DA8">
              <w:rPr>
                <w:rFonts w:ascii="Segoe UI" w:hAnsi="Segoe UI" w:cs="Segoe UI"/>
                <w:b/>
                <w:sz w:val="18"/>
                <w:szCs w:val="18"/>
              </w:rPr>
              <w:t>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przez rok: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260E5C" w:rsidRPr="00D37B81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D37B81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D37B81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.......................................................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714B6E" w:rsidRPr="00D37B81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D37B81" w:rsidRDefault="00A008ED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są prace termomodernizacyjne budynku</w:t>
            </w:r>
            <w:r w:rsidR="00B622D4">
              <w:rPr>
                <w:rFonts w:ascii="Segoe UI" w:hAnsi="Segoe UI" w:cs="Segoe UI"/>
                <w:b/>
                <w:sz w:val="18"/>
                <w:szCs w:val="18"/>
              </w:rPr>
              <w:t>/-ów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do 2020 roku ? </w:t>
            </w:r>
            <w:r w:rsidR="00251975"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251975" w:rsidRPr="00D37B81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A008ED" w:rsidRPr="00D37B81" w:rsidRDefault="00A008ED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jest w przyszłości korzystanie z odnawialnych źródeł energii?</w:t>
            </w:r>
            <w:r w:rsidR="00950019"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D37B81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D37B81" w:rsidRDefault="00950019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074305">
        <w:tc>
          <w:tcPr>
            <w:tcW w:w="4606" w:type="dxa"/>
            <w:shd w:val="clear" w:color="auto" w:fill="auto"/>
          </w:tcPr>
          <w:p w:rsidR="00074305" w:rsidRPr="00D37B81" w:rsidRDefault="00074305" w:rsidP="00074305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Ile jest samochodów firmowych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?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074305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B406CC" w:rsidRPr="00B406CC" w:rsidRDefault="00074305" w:rsidP="00074305">
            <w:pPr>
              <w:spacing w:after="0"/>
              <w:ind w:left="426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074305" w:rsidRPr="00D37B81" w:rsidRDefault="00074305" w:rsidP="00074305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paliwa używany w samochodzie/-dach:</w:t>
            </w:r>
          </w:p>
          <w:p w:rsidR="00074305" w:rsidRDefault="00074305" w:rsidP="00074305">
            <w:pPr>
              <w:spacing w:after="0"/>
              <w:ind w:left="717"/>
              <w:rPr>
                <w:rFonts w:ascii="Segoe UI" w:hAnsi="Segoe UI" w:cs="Segoe UI"/>
                <w:sz w:val="18"/>
                <w:szCs w:val="18"/>
              </w:rPr>
            </w:pPr>
          </w:p>
          <w:p w:rsidR="005411F5" w:rsidRPr="00D37B81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…….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</w:t>
            </w:r>
          </w:p>
        </w:tc>
      </w:tr>
      <w:tr w:rsidR="00074305" w:rsidRPr="00D37B81" w:rsidTr="006216F2">
        <w:trPr>
          <w:trHeight w:val="764"/>
        </w:trPr>
        <w:tc>
          <w:tcPr>
            <w:tcW w:w="9213" w:type="dxa"/>
            <w:gridSpan w:val="3"/>
            <w:shd w:val="clear" w:color="auto" w:fill="auto"/>
          </w:tcPr>
          <w:p w:rsidR="00074305" w:rsidRDefault="00074305" w:rsidP="00B406CC">
            <w:pPr>
              <w:numPr>
                <w:ilvl w:val="0"/>
                <w:numId w:val="20"/>
              </w:num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Średnia miesięczna odległość pokonywana samochodem/-</w:t>
            </w:r>
            <w:proofErr w:type="spellStart"/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dami</w:t>
            </w:r>
            <w:proofErr w:type="spellEnd"/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</w:p>
          <w:p w:rsidR="00074305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074305" w:rsidRPr="00D37B81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B406CC">
              <w:rPr>
                <w:rFonts w:ascii="Segoe UI" w:hAnsi="Segoe UI" w:cs="Segoe UI"/>
                <w:sz w:val="18"/>
                <w:szCs w:val="18"/>
              </w:rPr>
              <w:t>……</w:t>
            </w:r>
            <w:r>
              <w:rPr>
                <w:rFonts w:ascii="Segoe UI" w:hAnsi="Segoe UI" w:cs="Segoe UI"/>
                <w:sz w:val="18"/>
                <w:szCs w:val="18"/>
              </w:rPr>
              <w:t>..</w:t>
            </w:r>
            <w:r w:rsidRPr="00B406CC">
              <w:rPr>
                <w:rFonts w:ascii="Segoe UI" w:hAnsi="Segoe UI" w:cs="Segoe UI"/>
                <w:sz w:val="18"/>
                <w:szCs w:val="18"/>
              </w:rPr>
              <w:t>……….……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B406CC">
      <w:headerReference w:type="default" r:id="rId8"/>
      <w:pgSz w:w="11906" w:h="16838"/>
      <w:pgMar w:top="1687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5E" w:rsidRDefault="00120A5E" w:rsidP="0056105E">
      <w:pPr>
        <w:spacing w:after="0" w:line="240" w:lineRule="auto"/>
      </w:pPr>
      <w:r>
        <w:separator/>
      </w:r>
    </w:p>
  </w:endnote>
  <w:end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5E" w:rsidRDefault="00120A5E" w:rsidP="0056105E">
      <w:pPr>
        <w:spacing w:after="0" w:line="240" w:lineRule="auto"/>
      </w:pPr>
      <w:r>
        <w:separator/>
      </w:r>
    </w:p>
  </w:footnote>
  <w:foot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5E" w:rsidRDefault="00C53E45" w:rsidP="00EF6DBB">
    <w:pPr>
      <w:pStyle w:val="Nagwek"/>
      <w:tabs>
        <w:tab w:val="clear" w:pos="4536"/>
        <w:tab w:val="clear" w:pos="9072"/>
        <w:tab w:val="left" w:pos="574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208.65pt;margin-top:-10.5pt;width:35.5pt;height:42pt;z-index:1;mso-position-horizontal-relative:text;mso-position-vertical-relative:text">
          <v:imagedata r:id="rId1" o:title="533px-POL_Młynary_COA.svg" grayscale="t"/>
        </v:shape>
      </w:pict>
    </w:r>
    <w:r w:rsidR="00EF6DBB"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4"/>
  </w:num>
  <w:num w:numId="17">
    <w:abstractNumId w:val="15"/>
  </w:num>
  <w:num w:numId="18">
    <w:abstractNumId w:val="23"/>
  </w:num>
  <w:num w:numId="19">
    <w:abstractNumId w:val="12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FD5"/>
    <w:rsid w:val="00010314"/>
    <w:rsid w:val="00020DA8"/>
    <w:rsid w:val="00074305"/>
    <w:rsid w:val="00075AD0"/>
    <w:rsid w:val="000C2690"/>
    <w:rsid w:val="00120A5E"/>
    <w:rsid w:val="001602BF"/>
    <w:rsid w:val="00177C3A"/>
    <w:rsid w:val="00177D21"/>
    <w:rsid w:val="00187342"/>
    <w:rsid w:val="00193E07"/>
    <w:rsid w:val="001A5CB0"/>
    <w:rsid w:val="001F37D0"/>
    <w:rsid w:val="00251975"/>
    <w:rsid w:val="00254CA0"/>
    <w:rsid w:val="00260C7E"/>
    <w:rsid w:val="00260E5C"/>
    <w:rsid w:val="002D1113"/>
    <w:rsid w:val="002D40B3"/>
    <w:rsid w:val="00321E0B"/>
    <w:rsid w:val="00337BE9"/>
    <w:rsid w:val="003D711D"/>
    <w:rsid w:val="003F0933"/>
    <w:rsid w:val="003F4DDC"/>
    <w:rsid w:val="0040763E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91F2B"/>
    <w:rsid w:val="006A4B30"/>
    <w:rsid w:val="006F7BD4"/>
    <w:rsid w:val="0071292A"/>
    <w:rsid w:val="00714B6E"/>
    <w:rsid w:val="00770AB0"/>
    <w:rsid w:val="007A1D09"/>
    <w:rsid w:val="007A30BC"/>
    <w:rsid w:val="007B1989"/>
    <w:rsid w:val="007E0E14"/>
    <w:rsid w:val="007F1765"/>
    <w:rsid w:val="008058EF"/>
    <w:rsid w:val="00806CBC"/>
    <w:rsid w:val="008532D7"/>
    <w:rsid w:val="0086731B"/>
    <w:rsid w:val="009130CD"/>
    <w:rsid w:val="00950019"/>
    <w:rsid w:val="00973FD5"/>
    <w:rsid w:val="009C5488"/>
    <w:rsid w:val="009D39A1"/>
    <w:rsid w:val="009F36A9"/>
    <w:rsid w:val="00A008ED"/>
    <w:rsid w:val="00A075B4"/>
    <w:rsid w:val="00A17C05"/>
    <w:rsid w:val="00A3137A"/>
    <w:rsid w:val="00A82683"/>
    <w:rsid w:val="00A940B1"/>
    <w:rsid w:val="00AC55D4"/>
    <w:rsid w:val="00AE7C44"/>
    <w:rsid w:val="00B406CC"/>
    <w:rsid w:val="00B459C9"/>
    <w:rsid w:val="00B622D4"/>
    <w:rsid w:val="00BC1F24"/>
    <w:rsid w:val="00BC52E4"/>
    <w:rsid w:val="00BC5622"/>
    <w:rsid w:val="00BE10C1"/>
    <w:rsid w:val="00BE7A19"/>
    <w:rsid w:val="00BF6378"/>
    <w:rsid w:val="00C31F52"/>
    <w:rsid w:val="00C52084"/>
    <w:rsid w:val="00C53E45"/>
    <w:rsid w:val="00C62F46"/>
    <w:rsid w:val="00CA70CE"/>
    <w:rsid w:val="00CD2AC2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6DBB"/>
    <w:rsid w:val="00F30727"/>
    <w:rsid w:val="00F44BAF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7FD54199-F7A6-45F2-8324-5B059F6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2307-677B-4E21-ABC9-A832C1D8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EKOD1</dc:creator>
  <cp:keywords/>
  <dc:description/>
  <cp:lastModifiedBy>Dominika Kowalska</cp:lastModifiedBy>
  <cp:revision>6</cp:revision>
  <dcterms:created xsi:type="dcterms:W3CDTF">2015-03-08T10:17:00Z</dcterms:created>
  <dcterms:modified xsi:type="dcterms:W3CDTF">2015-03-26T15:30:00Z</dcterms:modified>
</cp:coreProperties>
</file>